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906"/>
        <w:gridCol w:w="300"/>
        <w:gridCol w:w="1455"/>
        <w:gridCol w:w="320"/>
        <w:gridCol w:w="900"/>
        <w:gridCol w:w="147"/>
        <w:gridCol w:w="718"/>
        <w:gridCol w:w="1145"/>
        <w:gridCol w:w="6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417" w:hRule="exact"/>
        </w:trPr>
        <w:tc>
          <w:tcPr>
            <w:tcW w:w="85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第三届“中国创翼”创业创新大赛银川市选拔赛暨</w:t>
            </w:r>
          </w:p>
          <w:p>
            <w:pPr>
              <w:spacing w:line="64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银川市第七届青年创新创业大赛项目报名表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616" w:type="dxa"/>
            <w:gridSpan w:val="9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项目申请主体</w:t>
            </w:r>
          </w:p>
        </w:tc>
        <w:tc>
          <w:tcPr>
            <w:tcW w:w="6616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020" w:hRule="exact"/>
        </w:trPr>
        <w:tc>
          <w:tcPr>
            <w:tcW w:w="8522" w:type="dxa"/>
            <w:gridSpan w:val="10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（在项目类别上打“√”）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850" w:hRule="exact"/>
        </w:trPr>
        <w:tc>
          <w:tcPr>
            <w:tcW w:w="852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□创新项目组        □创业项目组     □专项赛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94" w:hRule="exact"/>
        </w:trPr>
        <w:tc>
          <w:tcPr>
            <w:tcW w:w="8522" w:type="dxa"/>
            <w:gridSpan w:val="10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8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8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49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exact"/>
        </w:trPr>
        <w:tc>
          <w:tcPr>
            <w:tcW w:w="8522" w:type="dxa"/>
            <w:gridSpan w:val="10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 w:themeFill="background1"/>
              <w:spacing w:line="56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hd w:val="clear" w:color="auto" w:fill="FFFFFF" w:themeFill="background1"/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35" w:hRule="exact"/>
        </w:trPr>
        <w:tc>
          <w:tcPr>
            <w:tcW w:w="852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34" w:hRule="exact"/>
        </w:trPr>
        <w:tc>
          <w:tcPr>
            <w:tcW w:w="8522" w:type="dxa"/>
            <w:gridSpan w:val="10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项目方向</w:t>
            </w:r>
          </w:p>
          <w:p>
            <w:pPr>
              <w:spacing w:line="480" w:lineRule="auto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（在项目方向类上打“√”，若无，请在其他类自行填写项目方向）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68" w:hRule="exact"/>
        </w:trPr>
        <w:tc>
          <w:tcPr>
            <w:tcW w:w="852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ind w:firstLine="840" w:firstLineChars="300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□生命健康         □智能制造     □新能源</w:t>
            </w:r>
          </w:p>
          <w:p>
            <w:pPr>
              <w:spacing w:line="640" w:lineRule="exact"/>
              <w:ind w:firstLine="840" w:firstLineChars="300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□节能与环保       □现代农业     □智慧教育</w:t>
            </w:r>
          </w:p>
          <w:p>
            <w:pPr>
              <w:spacing w:line="640" w:lineRule="exact"/>
              <w:ind w:firstLine="840" w:firstLineChars="300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□幸福养老         □体育旅游     □新材料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34" w:hRule="exact"/>
        </w:trPr>
        <w:tc>
          <w:tcPr>
            <w:tcW w:w="2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其他类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（填写）</w:t>
            </w: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8522" w:type="dxa"/>
            <w:gridSpan w:val="10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项目概况（不超过800字）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04" w:hRule="exact"/>
        </w:trPr>
        <w:tc>
          <w:tcPr>
            <w:tcW w:w="852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核心团队</w:t>
            </w: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核心团队成员（可增加）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06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7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2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核心团队成员（可增加）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06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7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2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核心团队成员（可增加）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06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7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2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68" w:hRule="exact"/>
        </w:trPr>
        <w:tc>
          <w:tcPr>
            <w:tcW w:w="2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运营策划</w:t>
            </w:r>
          </w:p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方案评审意见</w:t>
            </w: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68" w:hRule="exact"/>
        </w:trPr>
        <w:tc>
          <w:tcPr>
            <w:tcW w:w="2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大众投票结果</w:t>
            </w: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68" w:hRule="exact"/>
        </w:trPr>
        <w:tc>
          <w:tcPr>
            <w:tcW w:w="2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大赛组委会意见</w:t>
            </w: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640" w:lineRule="exact"/>
              <w:jc w:val="right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</w:t>
            </w:r>
          </w:p>
          <w:p>
            <w:pPr>
              <w:spacing w:line="640" w:lineRule="exact"/>
              <w:jc w:val="right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年      月      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44201"/>
    <w:rsid w:val="370442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2018-06-13T05:46:00Z</dcterms:created>
  <dc:creator>塞艾伊</dc:creator>
  <cp:lastModifiedBy>塞艾伊</cp:lastModifiedBy>
  <dcterms:modified xsi:type="dcterms:W3CDTF">2018-06-13T05:49:35Z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